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A7B9" w14:textId="36A6CC50" w:rsidR="000709C3" w:rsidRPr="000D4373" w:rsidRDefault="00D81FF7" w:rsidP="000709C3">
      <w:pPr>
        <w:pStyle w:val="Salutation"/>
        <w:rPr>
          <w:rFonts w:cs="Assistant"/>
          <w:color w:val="000000" w:themeColor="text1"/>
          <w:sz w:val="24"/>
          <w:szCs w:val="24"/>
        </w:rPr>
      </w:pPr>
      <w:r>
        <w:rPr>
          <w:rFonts w:cs="Assistan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88225A2" wp14:editId="6AD86EA0">
            <wp:simplePos x="0" y="0"/>
            <wp:positionH relativeFrom="column">
              <wp:posOffset>-462091</wp:posOffset>
            </wp:positionH>
            <wp:positionV relativeFrom="paragraph">
              <wp:posOffset>-829298</wp:posOffset>
            </wp:positionV>
            <wp:extent cx="2195465" cy="1200938"/>
            <wp:effectExtent l="0" t="0" r="1905" b="571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65" cy="120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42B">
        <w:rPr>
          <w:rFonts w:cs="Assistant"/>
          <w:color w:val="000000" w:themeColor="text1"/>
          <w:sz w:val="24"/>
          <w:szCs w:val="24"/>
        </w:rPr>
        <w:t>Date</w:t>
      </w:r>
    </w:p>
    <w:p w14:paraId="5EA4332E" w14:textId="6828A254" w:rsidR="000709C3" w:rsidRDefault="00C4142B" w:rsidP="000709C3">
      <w:pPr>
        <w:spacing w:after="0" w:line="240" w:lineRule="auto"/>
        <w:rPr>
          <w:rFonts w:cs="Assistant"/>
          <w:sz w:val="24"/>
          <w:szCs w:val="24"/>
        </w:rPr>
      </w:pPr>
      <w:r>
        <w:rPr>
          <w:rFonts w:cs="Assistant"/>
          <w:sz w:val="24"/>
          <w:szCs w:val="24"/>
        </w:rPr>
        <w:t xml:space="preserve">From: </w:t>
      </w:r>
      <w:r>
        <w:rPr>
          <w:rFonts w:cs="Assistant"/>
          <w:sz w:val="24"/>
          <w:szCs w:val="24"/>
        </w:rPr>
        <w:tab/>
      </w:r>
      <w:r w:rsidR="006E3383">
        <w:rPr>
          <w:rFonts w:cs="Assistant"/>
          <w:sz w:val="24"/>
          <w:szCs w:val="24"/>
        </w:rPr>
        <w:t>[</w:t>
      </w:r>
      <w:r>
        <w:rPr>
          <w:rFonts w:cs="Assistant"/>
          <w:sz w:val="24"/>
          <w:szCs w:val="24"/>
        </w:rPr>
        <w:t>Your</w:t>
      </w:r>
      <w:r w:rsidR="000709C3">
        <w:rPr>
          <w:rFonts w:cs="Assistant"/>
          <w:sz w:val="24"/>
          <w:szCs w:val="24"/>
        </w:rPr>
        <w:t xml:space="preserve"> Name</w:t>
      </w:r>
      <w:r w:rsidR="006E3383">
        <w:rPr>
          <w:rFonts w:cs="Assistant"/>
          <w:sz w:val="24"/>
          <w:szCs w:val="24"/>
        </w:rPr>
        <w:t>]</w:t>
      </w:r>
    </w:p>
    <w:p w14:paraId="5C4C56C8" w14:textId="427A3E0C" w:rsidR="000709C3" w:rsidRDefault="00C4142B" w:rsidP="000709C3">
      <w:pPr>
        <w:spacing w:after="0" w:line="240" w:lineRule="auto"/>
        <w:rPr>
          <w:rFonts w:cs="Assistant"/>
          <w:sz w:val="24"/>
          <w:szCs w:val="24"/>
        </w:rPr>
      </w:pPr>
      <w:r>
        <w:rPr>
          <w:rFonts w:cs="Assistant"/>
          <w:sz w:val="24"/>
          <w:szCs w:val="24"/>
        </w:rPr>
        <w:t xml:space="preserve">To: </w:t>
      </w:r>
      <w:r>
        <w:rPr>
          <w:rFonts w:cs="Assistant"/>
          <w:sz w:val="24"/>
          <w:szCs w:val="24"/>
        </w:rPr>
        <w:tab/>
      </w:r>
      <w:r w:rsidR="006E3383">
        <w:rPr>
          <w:rFonts w:cs="Assistant"/>
          <w:sz w:val="24"/>
          <w:szCs w:val="24"/>
        </w:rPr>
        <w:t>[</w:t>
      </w:r>
      <w:r w:rsidR="000709C3">
        <w:rPr>
          <w:rFonts w:cs="Assistant"/>
          <w:sz w:val="24"/>
          <w:szCs w:val="24"/>
        </w:rPr>
        <w:t xml:space="preserve">Recipient </w:t>
      </w:r>
      <w:r>
        <w:rPr>
          <w:rFonts w:cs="Assistant"/>
          <w:sz w:val="24"/>
          <w:szCs w:val="24"/>
        </w:rPr>
        <w:t>Name</w:t>
      </w:r>
      <w:r w:rsidR="006E3383">
        <w:rPr>
          <w:rFonts w:cs="Assistant"/>
          <w:sz w:val="24"/>
          <w:szCs w:val="24"/>
        </w:rPr>
        <w:t>]</w:t>
      </w:r>
    </w:p>
    <w:p w14:paraId="77AA2625" w14:textId="4C912342" w:rsidR="000709C3" w:rsidRPr="000709C3" w:rsidRDefault="000709C3" w:rsidP="00C4142B">
      <w:pPr>
        <w:spacing w:after="0" w:line="240" w:lineRule="auto"/>
        <w:ind w:left="720" w:hanging="720"/>
        <w:rPr>
          <w:rFonts w:cs="Assistant"/>
          <w:sz w:val="24"/>
          <w:szCs w:val="24"/>
        </w:rPr>
      </w:pPr>
      <w:r>
        <w:rPr>
          <w:rFonts w:cs="Assistant"/>
          <w:sz w:val="24"/>
          <w:szCs w:val="24"/>
        </w:rPr>
        <w:t xml:space="preserve">Re: </w:t>
      </w:r>
      <w:r w:rsidR="00C4142B">
        <w:rPr>
          <w:rFonts w:cs="Assistant"/>
          <w:sz w:val="24"/>
          <w:szCs w:val="24"/>
        </w:rPr>
        <w:tab/>
      </w:r>
      <w:r w:rsidR="00C4142B" w:rsidRPr="00C4142B">
        <w:rPr>
          <w:rFonts w:cs="Assistant"/>
          <w:sz w:val="24"/>
          <w:szCs w:val="24"/>
        </w:rPr>
        <w:t xml:space="preserve">Request to Attend the 2021 </w:t>
      </w:r>
      <w:r w:rsidR="00D81FF7">
        <w:rPr>
          <w:rFonts w:cs="Assistant"/>
          <w:sz w:val="24"/>
          <w:szCs w:val="24"/>
        </w:rPr>
        <w:t>Association of Title IX Administrators</w:t>
      </w:r>
      <w:r w:rsidR="00C4142B" w:rsidRPr="00C4142B">
        <w:rPr>
          <w:rFonts w:cs="Assistant"/>
          <w:sz w:val="24"/>
          <w:szCs w:val="24"/>
        </w:rPr>
        <w:t xml:space="preserve"> </w:t>
      </w:r>
      <w:r w:rsidR="00D81FF7">
        <w:rPr>
          <w:rFonts w:cs="Assistant"/>
          <w:sz w:val="24"/>
          <w:szCs w:val="24"/>
        </w:rPr>
        <w:t>(ATIXA</w:t>
      </w:r>
      <w:r w:rsidR="00C4142B" w:rsidRPr="00C4142B">
        <w:rPr>
          <w:rFonts w:cs="Assistant"/>
          <w:sz w:val="24"/>
          <w:szCs w:val="24"/>
        </w:rPr>
        <w:t xml:space="preserve">) Virtual </w:t>
      </w:r>
      <w:r w:rsidR="00D81FF7">
        <w:rPr>
          <w:rFonts w:cs="Assistant"/>
          <w:sz w:val="24"/>
          <w:szCs w:val="24"/>
        </w:rPr>
        <w:t xml:space="preserve">Annual </w:t>
      </w:r>
      <w:r w:rsidR="00C4142B" w:rsidRPr="00C4142B">
        <w:rPr>
          <w:rFonts w:cs="Assistant"/>
          <w:sz w:val="24"/>
          <w:szCs w:val="24"/>
        </w:rPr>
        <w:t>Conference</w:t>
      </w:r>
    </w:p>
    <w:p w14:paraId="5586646F" w14:textId="4DDE78B0" w:rsidR="001133A3" w:rsidRPr="00C4142B" w:rsidRDefault="002B7643" w:rsidP="001133A3">
      <w:pPr>
        <w:pStyle w:val="Salutation"/>
        <w:rPr>
          <w:rFonts w:cs="Assistant"/>
          <w:b/>
          <w:bCs/>
          <w:color w:val="002060"/>
          <w:sz w:val="28"/>
        </w:rPr>
      </w:pPr>
      <w:r w:rsidRPr="00C4142B">
        <w:rPr>
          <w:rFonts w:cs="Assistant" w:hint="c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FC4828A" wp14:editId="33E57F52">
                <wp:simplePos x="0" y="0"/>
                <wp:positionH relativeFrom="column">
                  <wp:posOffset>-960755</wp:posOffset>
                </wp:positionH>
                <wp:positionV relativeFrom="page">
                  <wp:posOffset>6852920</wp:posOffset>
                </wp:positionV>
                <wp:extent cx="191770" cy="3300730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" cy="3300730"/>
                        </a:xfrm>
                        <a:prstGeom prst="rect">
                          <a:avLst/>
                        </a:prstGeom>
                        <a:solidFill>
                          <a:srgbClr val="FF0039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C481" id="Rectangle 5" o:spid="_x0000_s1026" style="position:absolute;margin-left:-75.65pt;margin-top:539.6pt;width:15.1pt;height:2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" fillcolor="#ff0039" stroked="f" strokeweight="0">
                <w10:wrap anchory="page"/>
                <w10:anchorlock/>
              </v:rect>
            </w:pict>
          </mc:Fallback>
        </mc:AlternateContent>
      </w:r>
      <w:r w:rsidR="004E713A" w:rsidRPr="00C4142B">
        <w:rPr>
          <w:rFonts w:cs="Assistant" w:hint="c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585A08" wp14:editId="0582A546">
                <wp:simplePos x="0" y="0"/>
                <wp:positionH relativeFrom="column">
                  <wp:posOffset>-956945</wp:posOffset>
                </wp:positionH>
                <wp:positionV relativeFrom="page">
                  <wp:posOffset>-6350</wp:posOffset>
                </wp:positionV>
                <wp:extent cx="189865" cy="334010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3340100"/>
                        </a:xfrm>
                        <a:prstGeom prst="rect">
                          <a:avLst/>
                        </a:prstGeom>
                        <a:solidFill>
                          <a:srgbClr val="305EAA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A9C8" id="Rectangle 1" o:spid="_x0000_s1026" style="position:absolute;margin-left:-75.35pt;margin-top:-.5pt;width:14.95pt;height:263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" fillcolor="#305eaa" stroked="f" strokeweight="0">
                <w10:wrap anchory="page"/>
              </v:rect>
            </w:pict>
          </mc:Fallback>
        </mc:AlternateContent>
      </w:r>
      <w:r w:rsidR="004E713A" w:rsidRPr="00C4142B">
        <w:rPr>
          <w:rFonts w:cs="Assistant" w:hint="c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00B2309" wp14:editId="464BB103">
                <wp:simplePos x="0" y="0"/>
                <wp:positionH relativeFrom="column">
                  <wp:posOffset>-956310</wp:posOffset>
                </wp:positionH>
                <wp:positionV relativeFrom="page">
                  <wp:posOffset>3384550</wp:posOffset>
                </wp:positionV>
                <wp:extent cx="191770" cy="339217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" cy="3392170"/>
                        </a:xfrm>
                        <a:prstGeom prst="rect">
                          <a:avLst/>
                        </a:prstGeom>
                        <a:solidFill>
                          <a:srgbClr val="032971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F5DF" id="Rectangle 4" o:spid="_x0000_s1026" style="position:absolute;margin-left:-75.3pt;margin-top:266.5pt;width:15.1pt;height:26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" fillcolor="#032971" stroked="f" strokeweight="0">
                <w10:wrap anchory="page"/>
                <w10:anchorlock/>
              </v:rect>
            </w:pict>
          </mc:Fallback>
        </mc:AlternateContent>
      </w:r>
      <w:r w:rsidR="001133A3" w:rsidRPr="00C4142B">
        <w:rPr>
          <w:rFonts w:cs="Assistant" w:hint="cs"/>
          <w:b/>
          <w:bCs/>
          <w:color w:val="002060"/>
          <w:sz w:val="28"/>
        </w:rPr>
        <w:t>Dear [Recipient Name]</w:t>
      </w:r>
      <w:r w:rsidR="00302015" w:rsidRPr="00C4142B">
        <w:rPr>
          <w:rFonts w:cs="Assistant" w:hint="cs"/>
          <w:b/>
          <w:bCs/>
          <w:color w:val="002060"/>
          <w:sz w:val="28"/>
        </w:rPr>
        <w:t>,</w:t>
      </w:r>
    </w:p>
    <w:p w14:paraId="315BA00A" w14:textId="63E7D03C" w:rsidR="00C4142B" w:rsidRPr="000D4373" w:rsidRDefault="00C4142B" w:rsidP="00C4142B">
      <w:pPr>
        <w:rPr>
          <w:rFonts w:cs="Assistant"/>
          <w:sz w:val="22"/>
          <w:szCs w:val="22"/>
        </w:rPr>
      </w:pPr>
      <w:r w:rsidRPr="000D4373">
        <w:rPr>
          <w:rFonts w:cs="Assistant" w:hint="cs"/>
          <w:sz w:val="22"/>
          <w:szCs w:val="22"/>
        </w:rPr>
        <w:t xml:space="preserve">I would like to attend the 2021 </w:t>
      </w:r>
      <w:r w:rsidR="00D81FF7" w:rsidRPr="000D4373">
        <w:rPr>
          <w:rFonts w:cs="Assistant"/>
          <w:sz w:val="22"/>
          <w:szCs w:val="22"/>
        </w:rPr>
        <w:t>ATIXA</w:t>
      </w:r>
      <w:r w:rsidRPr="000D4373">
        <w:rPr>
          <w:rFonts w:cs="Assistant" w:hint="cs"/>
          <w:sz w:val="22"/>
          <w:szCs w:val="22"/>
        </w:rPr>
        <w:t xml:space="preserve"> Virtual</w:t>
      </w:r>
      <w:r w:rsidR="00D81FF7" w:rsidRPr="000D4373">
        <w:rPr>
          <w:rFonts w:cs="Assistant"/>
          <w:sz w:val="22"/>
          <w:szCs w:val="22"/>
        </w:rPr>
        <w:t xml:space="preserve"> Annual</w:t>
      </w:r>
      <w:r w:rsidRPr="000D4373">
        <w:rPr>
          <w:rFonts w:cs="Assistant" w:hint="cs"/>
          <w:sz w:val="22"/>
          <w:szCs w:val="22"/>
        </w:rPr>
        <w:t xml:space="preserve"> Conference from </w:t>
      </w:r>
      <w:r w:rsidR="00D81FF7" w:rsidRPr="000D4373">
        <w:rPr>
          <w:rFonts w:cs="Assistant"/>
          <w:sz w:val="22"/>
          <w:szCs w:val="22"/>
        </w:rPr>
        <w:t>October</w:t>
      </w:r>
      <w:r w:rsidRPr="000D4373">
        <w:rPr>
          <w:rFonts w:cs="Assistant" w:hint="cs"/>
          <w:sz w:val="22"/>
          <w:szCs w:val="22"/>
        </w:rPr>
        <w:t xml:space="preserve"> </w:t>
      </w:r>
      <w:r w:rsidR="00D81FF7" w:rsidRPr="000D4373">
        <w:rPr>
          <w:rFonts w:cs="Assistant"/>
          <w:sz w:val="22"/>
          <w:szCs w:val="22"/>
        </w:rPr>
        <w:t>1</w:t>
      </w:r>
      <w:r w:rsidRPr="000D4373">
        <w:rPr>
          <w:rFonts w:cs="Assistant" w:hint="cs"/>
          <w:sz w:val="22"/>
          <w:szCs w:val="22"/>
        </w:rPr>
        <w:t>9–</w:t>
      </w:r>
      <w:r w:rsidR="00D81FF7" w:rsidRPr="000D4373">
        <w:rPr>
          <w:rFonts w:cs="Assistant"/>
          <w:sz w:val="22"/>
          <w:szCs w:val="22"/>
        </w:rPr>
        <w:t>2</w:t>
      </w:r>
      <w:r w:rsidRPr="000D4373">
        <w:rPr>
          <w:rFonts w:cs="Assistant" w:hint="cs"/>
          <w:sz w:val="22"/>
          <w:szCs w:val="22"/>
        </w:rPr>
        <w:t>0, 2021. Attending this Conference will be a valuable investment in my professional development.</w:t>
      </w:r>
    </w:p>
    <w:p w14:paraId="231766F7" w14:textId="214E7145" w:rsidR="00C4142B" w:rsidRPr="000D4373" w:rsidRDefault="00C4142B" w:rsidP="00C4142B">
      <w:pPr>
        <w:rPr>
          <w:rFonts w:cs="Assistant"/>
          <w:sz w:val="22"/>
          <w:szCs w:val="22"/>
        </w:rPr>
      </w:pPr>
      <w:r w:rsidRPr="000D4373">
        <w:rPr>
          <w:rFonts w:cs="Assistant" w:hint="cs"/>
          <w:sz w:val="22"/>
          <w:szCs w:val="22"/>
        </w:rPr>
        <w:t xml:space="preserve">This Conference will enable me to attend educational sessions that are directly applicable to my work as {your title}. </w:t>
      </w:r>
      <w:r w:rsidR="0060649E" w:rsidRPr="000D4373">
        <w:rPr>
          <w:rFonts w:cs="Assistant"/>
          <w:sz w:val="22"/>
          <w:szCs w:val="22"/>
        </w:rPr>
        <w:t>ATIXA</w:t>
      </w:r>
      <w:r w:rsidRPr="000D4373">
        <w:rPr>
          <w:rFonts w:cs="Assistant" w:hint="cs"/>
          <w:sz w:val="22"/>
          <w:szCs w:val="22"/>
        </w:rPr>
        <w:t xml:space="preserve"> offers </w:t>
      </w:r>
      <w:r w:rsidR="0060649E" w:rsidRPr="000D4373">
        <w:rPr>
          <w:rFonts w:cs="Assistant"/>
          <w:sz w:val="22"/>
          <w:szCs w:val="22"/>
        </w:rPr>
        <w:t>five</w:t>
      </w:r>
      <w:r w:rsidRPr="000D4373">
        <w:rPr>
          <w:rFonts w:cs="Assistant" w:hint="cs"/>
          <w:sz w:val="22"/>
          <w:szCs w:val="22"/>
        </w:rPr>
        <w:t xml:space="preserve"> tracks at their Conference: </w:t>
      </w:r>
      <w:r w:rsidR="0060649E" w:rsidRPr="000D4373">
        <w:rPr>
          <w:rFonts w:cs="Assistant"/>
          <w:sz w:val="22"/>
          <w:szCs w:val="22"/>
        </w:rPr>
        <w:t>ADA/504 Issues, Advocacy/Prevention, Investigations, K-12 Arena, and Coordination</w:t>
      </w:r>
      <w:r w:rsidRPr="000D4373">
        <w:rPr>
          <w:rFonts w:cs="Assistant" w:hint="cs"/>
          <w:sz w:val="22"/>
          <w:szCs w:val="22"/>
        </w:rPr>
        <w:t xml:space="preserve">. As an attendee, I will have the choice to attend sessions aligned with one track to receive targeted content in a specific of </w:t>
      </w:r>
      <w:proofErr w:type="gramStart"/>
      <w:r w:rsidRPr="000D4373">
        <w:rPr>
          <w:rFonts w:cs="Assistant" w:hint="cs"/>
          <w:sz w:val="22"/>
          <w:szCs w:val="22"/>
        </w:rPr>
        <w:t>interest, or</w:t>
      </w:r>
      <w:proofErr w:type="gramEnd"/>
      <w:r w:rsidRPr="000D4373">
        <w:rPr>
          <w:rFonts w:cs="Assistant" w:hint="cs"/>
          <w:sz w:val="22"/>
          <w:szCs w:val="22"/>
        </w:rPr>
        <w:t xml:space="preserve"> choose to move between sessions across multiple tracks to receive content in all areas. While the live Conference experience can be tailored based on interest, </w:t>
      </w:r>
      <w:r w:rsidR="0060649E" w:rsidRPr="000D4373">
        <w:rPr>
          <w:rFonts w:cs="Assistant"/>
          <w:sz w:val="22"/>
          <w:szCs w:val="22"/>
        </w:rPr>
        <w:t xml:space="preserve">all </w:t>
      </w:r>
      <w:r w:rsidRPr="000D4373">
        <w:rPr>
          <w:rFonts w:cs="Assistant" w:hint="cs"/>
          <w:sz w:val="22"/>
          <w:szCs w:val="22"/>
        </w:rPr>
        <w:t xml:space="preserve">attendees will receive access to </w:t>
      </w:r>
      <w:r w:rsidR="0060649E" w:rsidRPr="000D4373">
        <w:rPr>
          <w:rFonts w:cs="Assistant"/>
          <w:sz w:val="22"/>
          <w:szCs w:val="22"/>
        </w:rPr>
        <w:t xml:space="preserve">each </w:t>
      </w:r>
      <w:r w:rsidRPr="000D4373">
        <w:rPr>
          <w:rFonts w:cs="Assistant" w:hint="cs"/>
          <w:sz w:val="22"/>
          <w:szCs w:val="22"/>
        </w:rPr>
        <w:t xml:space="preserve">recorded sessions, so I will be able to access any valuable content missed during </w:t>
      </w:r>
      <w:r w:rsidR="0060649E" w:rsidRPr="000D4373">
        <w:rPr>
          <w:rFonts w:cs="Assistant"/>
          <w:sz w:val="22"/>
          <w:szCs w:val="22"/>
        </w:rPr>
        <w:t>each</w:t>
      </w:r>
      <w:r w:rsidRPr="000D4373">
        <w:rPr>
          <w:rFonts w:cs="Assistant" w:hint="cs"/>
          <w:sz w:val="22"/>
          <w:szCs w:val="22"/>
        </w:rPr>
        <w:t xml:space="preserve"> live session.</w:t>
      </w:r>
    </w:p>
    <w:p w14:paraId="100F8B4A" w14:textId="37F8D8FA" w:rsidR="00C4142B" w:rsidRPr="000D4373" w:rsidRDefault="0060649E" w:rsidP="00C4142B">
      <w:pPr>
        <w:rPr>
          <w:rFonts w:cs="Assistant"/>
          <w:sz w:val="22"/>
          <w:szCs w:val="22"/>
        </w:rPr>
      </w:pPr>
      <w:r w:rsidRPr="000D4373">
        <w:rPr>
          <w:rFonts w:cs="Assistant"/>
          <w:sz w:val="22"/>
          <w:szCs w:val="22"/>
        </w:rPr>
        <w:t>ATIXA</w:t>
      </w:r>
      <w:r w:rsidR="00C4142B" w:rsidRPr="000D4373">
        <w:rPr>
          <w:rFonts w:cs="Assistant" w:hint="cs"/>
          <w:sz w:val="22"/>
          <w:szCs w:val="22"/>
        </w:rPr>
        <w:t xml:space="preserve"> can have over 3</w:t>
      </w:r>
      <w:r w:rsidRPr="000D4373">
        <w:rPr>
          <w:rFonts w:cs="Assistant"/>
          <w:sz w:val="22"/>
          <w:szCs w:val="22"/>
        </w:rPr>
        <w:t>5</w:t>
      </w:r>
      <w:r w:rsidR="00C4142B" w:rsidRPr="000D4373">
        <w:rPr>
          <w:rFonts w:cs="Assistant" w:hint="cs"/>
          <w:sz w:val="22"/>
          <w:szCs w:val="22"/>
        </w:rPr>
        <w:t xml:space="preserve">0 attendees at their virtual events, and their Annual Conference is the leading conference in the field of </w:t>
      </w:r>
      <w:r w:rsidRPr="000D4373">
        <w:rPr>
          <w:rFonts w:cs="Assistant"/>
          <w:sz w:val="22"/>
          <w:szCs w:val="22"/>
        </w:rPr>
        <w:t>Title IX</w:t>
      </w:r>
      <w:r w:rsidR="00C4142B" w:rsidRPr="000D4373">
        <w:rPr>
          <w:rFonts w:cs="Assistant" w:hint="cs"/>
          <w:sz w:val="22"/>
          <w:szCs w:val="22"/>
        </w:rPr>
        <w:t xml:space="preserve">, </w:t>
      </w:r>
      <w:r w:rsidRPr="000D4373">
        <w:rPr>
          <w:rFonts w:cs="Assistant"/>
          <w:sz w:val="22"/>
          <w:szCs w:val="22"/>
        </w:rPr>
        <w:t>sex and gender equity</w:t>
      </w:r>
      <w:r w:rsidR="00C4142B" w:rsidRPr="000D4373">
        <w:rPr>
          <w:rFonts w:cs="Assistant" w:hint="cs"/>
          <w:sz w:val="22"/>
          <w:szCs w:val="22"/>
        </w:rPr>
        <w:t xml:space="preserve">, and </w:t>
      </w:r>
      <w:r w:rsidRPr="000D4373">
        <w:rPr>
          <w:rFonts w:cs="Assistant"/>
          <w:sz w:val="22"/>
          <w:szCs w:val="22"/>
        </w:rPr>
        <w:t>discrimination</w:t>
      </w:r>
      <w:r w:rsidR="00C4142B" w:rsidRPr="000D4373">
        <w:rPr>
          <w:rFonts w:cs="Assistant" w:hint="cs"/>
          <w:sz w:val="22"/>
          <w:szCs w:val="22"/>
        </w:rPr>
        <w:t xml:space="preserve">. Since there are so many professionals that also want to take advantage of </w:t>
      </w:r>
      <w:r w:rsidRPr="000D4373">
        <w:rPr>
          <w:rFonts w:cs="Assistant"/>
          <w:sz w:val="22"/>
          <w:szCs w:val="22"/>
        </w:rPr>
        <w:t>ATIXA’s</w:t>
      </w:r>
      <w:r w:rsidR="00C4142B" w:rsidRPr="000D4373">
        <w:rPr>
          <w:rFonts w:cs="Assistant" w:hint="cs"/>
          <w:sz w:val="22"/>
          <w:szCs w:val="22"/>
        </w:rPr>
        <w:t xml:space="preserve"> content at the Conference, this would be an opportunity to directly interact with other professionals in the field, share resources, and network.</w:t>
      </w:r>
      <w:r w:rsidRPr="000D4373">
        <w:rPr>
          <w:rFonts w:cs="Assistant"/>
          <w:sz w:val="22"/>
          <w:szCs w:val="22"/>
        </w:rPr>
        <w:t xml:space="preserve"> </w:t>
      </w:r>
      <w:r w:rsidR="00C4142B" w:rsidRPr="000D4373">
        <w:rPr>
          <w:rFonts w:cs="Assistant" w:hint="cs"/>
          <w:sz w:val="22"/>
          <w:szCs w:val="22"/>
        </w:rPr>
        <w:t xml:space="preserve">The opportunity for me to gain knowledge in specific areas, develop better contacts, and share best practices makes my attendance at the 2021 </w:t>
      </w:r>
      <w:r w:rsidRPr="000D4373">
        <w:rPr>
          <w:rFonts w:cs="Assistant"/>
          <w:sz w:val="22"/>
          <w:szCs w:val="22"/>
        </w:rPr>
        <w:t>ATIXA</w:t>
      </w:r>
      <w:r w:rsidR="00C4142B" w:rsidRPr="000D4373">
        <w:rPr>
          <w:rFonts w:cs="Assistant" w:hint="cs"/>
          <w:sz w:val="22"/>
          <w:szCs w:val="22"/>
        </w:rPr>
        <w:t xml:space="preserve"> Virtual Conference an investment that broadens my ability to assist {your organization} in becoming a </w:t>
      </w:r>
      <w:r w:rsidRPr="000D4373">
        <w:rPr>
          <w:rFonts w:cs="Assistant"/>
          <w:sz w:val="22"/>
          <w:szCs w:val="22"/>
        </w:rPr>
        <w:t>compliant</w:t>
      </w:r>
      <w:r w:rsidR="00C4142B" w:rsidRPr="000D4373">
        <w:rPr>
          <w:rFonts w:cs="Assistant" w:hint="cs"/>
          <w:sz w:val="22"/>
          <w:szCs w:val="22"/>
        </w:rPr>
        <w:t>.</w:t>
      </w:r>
    </w:p>
    <w:p w14:paraId="3F5F5A38" w14:textId="77777777" w:rsidR="00C4142B" w:rsidRDefault="00C4142B" w:rsidP="00C4142B">
      <w:pPr>
        <w:pStyle w:val="Signature"/>
        <w:rPr>
          <w:rFonts w:cs="Assistant"/>
          <w:sz w:val="24"/>
          <w:szCs w:val="24"/>
        </w:rPr>
      </w:pPr>
      <w:r w:rsidRPr="00065046">
        <w:rPr>
          <w:rFonts w:cs="Assistant" w:hint="cs"/>
          <w:sz w:val="24"/>
          <w:szCs w:val="24"/>
        </w:rPr>
        <w:t>Sincerely,</w:t>
      </w:r>
    </w:p>
    <w:p w14:paraId="4814E2FF" w14:textId="77777777" w:rsidR="00C4142B" w:rsidRDefault="00C4142B" w:rsidP="00C4142B">
      <w:pPr>
        <w:pStyle w:val="Signature"/>
        <w:spacing w:after="0"/>
        <w:rPr>
          <w:rFonts w:cs="Assistant"/>
          <w:sz w:val="24"/>
          <w:szCs w:val="24"/>
        </w:rPr>
      </w:pPr>
      <w:r>
        <w:rPr>
          <w:noProof/>
        </w:rPr>
        <w:drawing>
          <wp:inline distT="0" distB="0" distL="0" distR="0" wp14:anchorId="008080D6" wp14:editId="5CDB3D20">
            <wp:extent cx="1969409" cy="6564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09" cy="6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2381" w14:textId="77777777" w:rsidR="00C4142B" w:rsidRPr="00C95C5F" w:rsidRDefault="00C4142B" w:rsidP="00C4142B">
      <w:pPr>
        <w:pStyle w:val="Signature"/>
        <w:spacing w:after="0" w:line="240" w:lineRule="auto"/>
        <w:rPr>
          <w:rFonts w:cs="Assistant"/>
          <w:sz w:val="24"/>
          <w:szCs w:val="24"/>
        </w:rPr>
      </w:pPr>
      <w:r>
        <w:rPr>
          <w:rFonts w:ascii="Assistant SemiBold" w:hAnsi="Assistant SemiBold" w:cs="Assistant SemiBold"/>
          <w:b/>
          <w:bCs/>
          <w:color w:val="032971"/>
        </w:rPr>
        <w:t>[Name]</w:t>
      </w:r>
    </w:p>
    <w:p w14:paraId="761CA6EE" w14:textId="60A8C656" w:rsidR="00C4142B" w:rsidRPr="000D4373" w:rsidRDefault="00C4142B" w:rsidP="000D4373">
      <w:pPr>
        <w:pStyle w:val="Address"/>
        <w:spacing w:line="240" w:lineRule="auto"/>
        <w:rPr>
          <w:color w:val="032971"/>
          <w:sz w:val="24"/>
          <w:szCs w:val="24"/>
        </w:rPr>
      </w:pPr>
      <w:r>
        <w:rPr>
          <w:rStyle w:val="Heading2Char"/>
          <w:color w:val="032971"/>
          <w:sz w:val="24"/>
          <w:szCs w:val="24"/>
        </w:rPr>
        <w:t>[Title]</w:t>
      </w:r>
      <w:r w:rsidRPr="00C4142B">
        <w:rPr>
          <w:rFonts w:cs="Assist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DDAAA" wp14:editId="463F131E">
                <wp:simplePos x="0" y="0"/>
                <wp:positionH relativeFrom="column">
                  <wp:posOffset>-955857</wp:posOffset>
                </wp:positionH>
                <wp:positionV relativeFrom="page">
                  <wp:posOffset>-6262</wp:posOffset>
                </wp:positionV>
                <wp:extent cx="189865" cy="334010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3340100"/>
                        </a:xfrm>
                        <a:prstGeom prst="rect">
                          <a:avLst/>
                        </a:prstGeom>
                        <a:solidFill>
                          <a:srgbClr val="305EAA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0BF04" id="Rectangle 1" o:spid="_x0000_s1026" style="position:absolute;margin-left:-75.25pt;margin-top:-.5pt;width:14.95pt;height:26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" fillcolor="#305eaa" stroked="f" strokeweight="0">
                <w10:wrap anchory="page"/>
              </v:rect>
            </w:pict>
          </mc:Fallback>
        </mc:AlternateContent>
      </w:r>
      <w:r w:rsidRPr="00C4142B">
        <w:rPr>
          <w:rFonts w:cs="Assist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82DE070" wp14:editId="376E4A0D">
                <wp:simplePos x="0" y="0"/>
                <wp:positionH relativeFrom="column">
                  <wp:posOffset>-955040</wp:posOffset>
                </wp:positionH>
                <wp:positionV relativeFrom="page">
                  <wp:posOffset>3384550</wp:posOffset>
                </wp:positionV>
                <wp:extent cx="191770" cy="339217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" cy="3392170"/>
                        </a:xfrm>
                        <a:prstGeom prst="rect">
                          <a:avLst/>
                        </a:prstGeom>
                        <a:solidFill>
                          <a:srgbClr val="032971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534E" id="Rectangle 4" o:spid="_x0000_s1026" style="position:absolute;margin-left:-75.2pt;margin-top:266.5pt;width:15.1pt;height:26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" fillcolor="#032971" stroked="f" strokeweight="0">
                <w10:wrap anchory="page"/>
                <w10:anchorlock/>
              </v:rect>
            </w:pict>
          </mc:Fallback>
        </mc:AlternateContent>
      </w:r>
      <w:r w:rsidRPr="00C4142B">
        <w:rPr>
          <w:rFonts w:cs="Assist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2FA21E1" wp14:editId="54789B4F">
                <wp:simplePos x="0" y="0"/>
                <wp:positionH relativeFrom="column">
                  <wp:posOffset>-959485</wp:posOffset>
                </wp:positionH>
                <wp:positionV relativeFrom="page">
                  <wp:posOffset>6852920</wp:posOffset>
                </wp:positionV>
                <wp:extent cx="191770" cy="3300730"/>
                <wp:effectExtent l="0" t="0" r="0" b="12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" cy="3300730"/>
                        </a:xfrm>
                        <a:prstGeom prst="rect">
                          <a:avLst/>
                        </a:prstGeom>
                        <a:solidFill>
                          <a:srgbClr val="F7001E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7B8DB" id="Rectangle 5" o:spid="_x0000_s1026" style="position:absolute;margin-left:-75.55pt;margin-top:539.6pt;width:15.1pt;height:2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" fillcolor="#f7001e" stroked="f" strokeweight="0">
                <w10:wrap anchory="page"/>
                <w10:anchorlock/>
              </v:rect>
            </w:pict>
          </mc:Fallback>
        </mc:AlternateContent>
      </w:r>
    </w:p>
    <w:sectPr w:rsidR="00C4142B" w:rsidRPr="000D4373" w:rsidSect="00C4142B">
      <w:footerReference w:type="default" r:id="rId10"/>
      <w:pgSz w:w="12240" w:h="15840"/>
      <w:pgMar w:top="1440" w:right="1440" w:bottom="1440" w:left="1440" w:header="2592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A67" w14:textId="77777777" w:rsidR="00C4142B" w:rsidRDefault="00C4142B" w:rsidP="006536B1">
      <w:pPr>
        <w:spacing w:after="0" w:line="240" w:lineRule="auto"/>
      </w:pPr>
      <w:r>
        <w:separator/>
      </w:r>
    </w:p>
  </w:endnote>
  <w:endnote w:type="continuationSeparator" w:id="0">
    <w:p w14:paraId="34AC1033" w14:textId="77777777" w:rsidR="00C4142B" w:rsidRDefault="00C4142B" w:rsidP="0065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altName w:val="﷽﷽﷽﷽﷽﷽﷽﷽t"/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Poppins">
    <w:altName w:val="﷽﷽﷽﷽﷽﷽﷽﷽銰⧇็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sistant SemiBold">
    <w:altName w:val="﷽﷽﷽﷽﷽﷽﷽﷽t SemiBold"/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Spartan">
    <w:altName w:val="﷽﷽﷽﷽﷽﷽﷽﷽"/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BA0A" w14:textId="77777777" w:rsidR="00CA6849" w:rsidRPr="004E713A" w:rsidRDefault="00CA6849" w:rsidP="004E713A">
    <w:pPr>
      <w:spacing w:after="0" w:line="240" w:lineRule="auto"/>
      <w:ind w:left="720"/>
      <w:jc w:val="center"/>
      <w:rPr>
        <w:rFonts w:ascii="Assistant SemiBold" w:hAnsi="Assistant SemiBold" w:cs="Assistant SemiBold"/>
        <w:b/>
        <w:bCs/>
        <w:color w:val="305EAA"/>
        <w:sz w:val="18"/>
        <w:szCs w:val="18"/>
      </w:rPr>
    </w:pPr>
    <w:r w:rsidRPr="004E713A">
      <w:rPr>
        <w:rFonts w:ascii="Assistant SemiBold" w:hAnsi="Assistant SemiBold" w:cs="Assistant SemiBold" w:hint="cs"/>
        <w:b/>
        <w:bCs/>
        <w:color w:val="305EAA"/>
        <w:sz w:val="18"/>
        <w:szCs w:val="18"/>
      </w:rPr>
      <w:t>475 Allendale Road, Suite 200</w:t>
    </w:r>
    <w:r w:rsidRPr="004E713A">
      <w:rPr>
        <w:rFonts w:ascii="Assistant SemiBold" w:hAnsi="Assistant SemiBold" w:cs="Assistant SemiBold"/>
        <w:b/>
        <w:bCs/>
        <w:color w:val="305EAA"/>
        <w:sz w:val="18"/>
        <w:szCs w:val="18"/>
      </w:rPr>
      <w:t xml:space="preserve">, </w:t>
    </w:r>
    <w:r w:rsidRPr="004E713A">
      <w:rPr>
        <w:rFonts w:ascii="Assistant SemiBold" w:hAnsi="Assistant SemiBold" w:cs="Assistant SemiBold" w:hint="cs"/>
        <w:b/>
        <w:bCs/>
        <w:color w:val="305EAA"/>
        <w:sz w:val="18"/>
        <w:szCs w:val="18"/>
      </w:rPr>
      <w:t>King of Prussia, PA 19406</w:t>
    </w:r>
  </w:p>
  <w:p w14:paraId="41ACECAC" w14:textId="06DCEACD" w:rsidR="00CA6849" w:rsidRPr="004E713A" w:rsidRDefault="00CA6849" w:rsidP="00AB571E">
    <w:pPr>
      <w:spacing w:after="0" w:line="240" w:lineRule="auto"/>
      <w:ind w:left="720"/>
      <w:jc w:val="center"/>
      <w:rPr>
        <w:rFonts w:ascii="Assistant SemiBold" w:hAnsi="Assistant SemiBold" w:cs="Assistant SemiBold"/>
        <w:b/>
        <w:bCs/>
        <w:color w:val="305EAA"/>
        <w:sz w:val="18"/>
        <w:szCs w:val="18"/>
      </w:rPr>
    </w:pPr>
    <w:r w:rsidRPr="004E713A">
      <w:rPr>
        <w:rFonts w:ascii="Assistant SemiBold" w:hAnsi="Assistant SemiBold" w:cs="Assistant SemiBold"/>
        <w:b/>
        <w:bCs/>
        <w:color w:val="305EAA"/>
        <w:sz w:val="18"/>
        <w:szCs w:val="18"/>
      </w:rPr>
      <w:t xml:space="preserve"> </w:t>
    </w:r>
    <w:r w:rsidRPr="004E713A">
      <w:rPr>
        <w:rFonts w:ascii="Assistant SemiBold" w:hAnsi="Assistant SemiBold" w:cs="Assistant SemiBold" w:hint="cs"/>
        <w:b/>
        <w:bCs/>
        <w:color w:val="305EAA"/>
        <w:sz w:val="18"/>
        <w:szCs w:val="18"/>
      </w:rPr>
      <w:t>(</w:t>
    </w:r>
    <w:r w:rsidR="00404DFB">
      <w:rPr>
        <w:rFonts w:ascii="Assistant SemiBold" w:hAnsi="Assistant SemiBold" w:cs="Assistant SemiBold"/>
        <w:b/>
        <w:bCs/>
        <w:color w:val="305EAA"/>
        <w:sz w:val="18"/>
        <w:szCs w:val="18"/>
      </w:rPr>
      <w:t>610</w:t>
    </w:r>
    <w:r w:rsidR="00AB571E">
      <w:rPr>
        <w:rFonts w:ascii="Assistant SemiBold" w:hAnsi="Assistant SemiBold" w:cs="Assistant SemiBold"/>
        <w:b/>
        <w:bCs/>
        <w:color w:val="305EAA"/>
        <w:sz w:val="18"/>
        <w:szCs w:val="18"/>
      </w:rPr>
      <w:t xml:space="preserve">) </w:t>
    </w:r>
    <w:r w:rsidR="00404DFB">
      <w:rPr>
        <w:rFonts w:ascii="Assistant SemiBold" w:hAnsi="Assistant SemiBold" w:cs="Assistant SemiBold"/>
        <w:b/>
        <w:bCs/>
        <w:color w:val="305EAA"/>
        <w:sz w:val="18"/>
        <w:szCs w:val="18"/>
      </w:rPr>
      <w:t>644</w:t>
    </w:r>
    <w:r w:rsidR="00AB571E">
      <w:rPr>
        <w:rFonts w:ascii="Assistant SemiBold" w:hAnsi="Assistant SemiBold" w:cs="Assistant SemiBold"/>
        <w:b/>
        <w:bCs/>
        <w:color w:val="305EAA"/>
        <w:sz w:val="18"/>
        <w:szCs w:val="18"/>
      </w:rPr>
      <w:t>-</w:t>
    </w:r>
    <w:r w:rsidR="00404DFB">
      <w:rPr>
        <w:rFonts w:ascii="Assistant SemiBold" w:hAnsi="Assistant SemiBold" w:cs="Assistant SemiBold"/>
        <w:b/>
        <w:bCs/>
        <w:color w:val="305EAA"/>
        <w:sz w:val="18"/>
        <w:szCs w:val="18"/>
      </w:rPr>
      <w:t>7858</w:t>
    </w:r>
    <w:r w:rsidRPr="004E713A">
      <w:rPr>
        <w:rFonts w:ascii="Assistant SemiBold" w:hAnsi="Assistant SemiBold" w:cs="Assistant SemiBold"/>
        <w:b/>
        <w:bCs/>
        <w:color w:val="305EAA"/>
        <w:sz w:val="18"/>
        <w:szCs w:val="18"/>
      </w:rPr>
      <w:t xml:space="preserve"> | </w:t>
    </w:r>
    <w:r>
      <w:rPr>
        <w:rFonts w:ascii="Assistant SemiBold" w:hAnsi="Assistant SemiBold" w:cs="Assistant SemiBold"/>
        <w:b/>
        <w:bCs/>
        <w:color w:val="305EAA"/>
        <w:sz w:val="18"/>
        <w:szCs w:val="18"/>
      </w:rPr>
      <w:t>www.</w:t>
    </w:r>
    <w:r w:rsidR="00404DFB">
      <w:rPr>
        <w:rFonts w:ascii="Assistant SemiBold" w:hAnsi="Assistant SemiBold" w:cs="Assistant SemiBold"/>
        <w:b/>
        <w:bCs/>
        <w:color w:val="305EAA"/>
        <w:sz w:val="18"/>
        <w:szCs w:val="18"/>
      </w:rPr>
      <w:t>atixa</w:t>
    </w:r>
    <w:r>
      <w:rPr>
        <w:rFonts w:ascii="Assistant SemiBold" w:hAnsi="Assistant SemiBold" w:cs="Assistant SemiBold"/>
        <w:b/>
        <w:bCs/>
        <w:color w:val="305EAA"/>
        <w:sz w:val="18"/>
        <w:szCs w:val="18"/>
      </w:rPr>
      <w:t>.org</w:t>
    </w:r>
  </w:p>
  <w:p w14:paraId="22005090" w14:textId="77777777" w:rsidR="00CA6849" w:rsidRPr="004E713A" w:rsidRDefault="00CA6849" w:rsidP="004E713A">
    <w:pPr>
      <w:spacing w:after="0" w:line="240" w:lineRule="auto"/>
      <w:ind w:left="720"/>
      <w:jc w:val="center"/>
      <w:rPr>
        <w:rFonts w:ascii="Assistant SemiBold" w:hAnsi="Assistant SemiBold" w:cs="Assistant SemiBold"/>
        <w:b/>
        <w:bCs/>
        <w:color w:val="305EA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EC7C" w14:textId="77777777" w:rsidR="00C4142B" w:rsidRDefault="00C4142B" w:rsidP="006536B1">
      <w:pPr>
        <w:spacing w:after="0" w:line="240" w:lineRule="auto"/>
      </w:pPr>
      <w:r>
        <w:separator/>
      </w:r>
    </w:p>
  </w:footnote>
  <w:footnote w:type="continuationSeparator" w:id="0">
    <w:p w14:paraId="0297AC51" w14:textId="77777777" w:rsidR="00C4142B" w:rsidRDefault="00C4142B" w:rsidP="0065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2B3"/>
    <w:multiLevelType w:val="hybridMultilevel"/>
    <w:tmpl w:val="704A33CA"/>
    <w:lvl w:ilvl="0" w:tplc="8020C14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mailMerge>
    <w:mainDocumentType w:val="formLetters"/>
    <w:linkToQuery/>
    <w:dataType w:val="textFile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2B"/>
    <w:rsid w:val="000531C8"/>
    <w:rsid w:val="00065046"/>
    <w:rsid w:val="000709C3"/>
    <w:rsid w:val="000C4B8B"/>
    <w:rsid w:val="000D4373"/>
    <w:rsid w:val="000E047D"/>
    <w:rsid w:val="000E46F8"/>
    <w:rsid w:val="001133A3"/>
    <w:rsid w:val="0029512D"/>
    <w:rsid w:val="002B7643"/>
    <w:rsid w:val="00302015"/>
    <w:rsid w:val="0030466B"/>
    <w:rsid w:val="003A7875"/>
    <w:rsid w:val="00404DFB"/>
    <w:rsid w:val="004122C4"/>
    <w:rsid w:val="00496701"/>
    <w:rsid w:val="004E713A"/>
    <w:rsid w:val="0056297D"/>
    <w:rsid w:val="0060649E"/>
    <w:rsid w:val="006536B1"/>
    <w:rsid w:val="006834D0"/>
    <w:rsid w:val="006E3383"/>
    <w:rsid w:val="008C41FA"/>
    <w:rsid w:val="009E5269"/>
    <w:rsid w:val="00AB571E"/>
    <w:rsid w:val="00BD34DC"/>
    <w:rsid w:val="00C4142B"/>
    <w:rsid w:val="00C95C5F"/>
    <w:rsid w:val="00CA6849"/>
    <w:rsid w:val="00D81FF7"/>
    <w:rsid w:val="00EB7BC5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D7E968"/>
  <w15:chartTrackingRefBased/>
  <w15:docId w15:val="{4CB761EC-2EF4-0F44-8485-156318A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2015"/>
    <w:pPr>
      <w:spacing w:after="200" w:line="271" w:lineRule="auto"/>
      <w:ind w:right="720"/>
    </w:pPr>
    <w:rPr>
      <w:rFonts w:ascii="Assistant" w:eastAsia="Calibri" w:hAnsi="Assistant"/>
      <w:sz w:val="28"/>
      <w:szCs w:val="28"/>
    </w:rPr>
  </w:style>
  <w:style w:type="paragraph" w:styleId="Heading1">
    <w:name w:val="heading 1"/>
    <w:next w:val="Normal"/>
    <w:link w:val="Heading1Char"/>
    <w:autoRedefine/>
    <w:uiPriority w:val="9"/>
    <w:qFormat/>
    <w:rsid w:val="0030466B"/>
    <w:pPr>
      <w:spacing w:line="276" w:lineRule="auto"/>
      <w:outlineLvl w:val="0"/>
    </w:pPr>
    <w:rPr>
      <w:rFonts w:ascii="Assistant" w:hAnsi="Assistant" w:cs="Poppins"/>
      <w:b/>
      <w:bCs/>
      <w:color w:val="000000"/>
      <w:sz w:val="84"/>
      <w:szCs w:val="84"/>
    </w:rPr>
  </w:style>
  <w:style w:type="paragraph" w:styleId="Heading2">
    <w:name w:val="heading 2"/>
    <w:basedOn w:val="Address"/>
    <w:next w:val="Normal"/>
    <w:link w:val="Heading2Char"/>
    <w:autoRedefine/>
    <w:uiPriority w:val="9"/>
    <w:unhideWhenUsed/>
    <w:qFormat/>
    <w:rsid w:val="00302015"/>
    <w:pPr>
      <w:outlineLvl w:val="1"/>
    </w:pPr>
  </w:style>
  <w:style w:type="paragraph" w:styleId="Heading4">
    <w:name w:val="heading 4"/>
    <w:next w:val="Normal"/>
    <w:link w:val="Heading4Char"/>
    <w:autoRedefine/>
    <w:uiPriority w:val="9"/>
    <w:unhideWhenUsed/>
    <w:qFormat/>
    <w:rsid w:val="0030466B"/>
    <w:pPr>
      <w:spacing w:before="360" w:line="276" w:lineRule="auto"/>
      <w:outlineLvl w:val="3"/>
    </w:pPr>
    <w:rPr>
      <w:rFonts w:ascii="Assistant" w:hAnsi="Assistant" w:cs="Poppins"/>
      <w:bCs/>
      <w:caps/>
      <w:color w:val="ED7D31"/>
      <w:spacing w:val="20"/>
    </w:rPr>
  </w:style>
  <w:style w:type="paragraph" w:styleId="Heading5">
    <w:name w:val="heading 5"/>
    <w:next w:val="Normal"/>
    <w:link w:val="Heading5Char"/>
    <w:autoRedefine/>
    <w:uiPriority w:val="9"/>
    <w:semiHidden/>
    <w:unhideWhenUsed/>
    <w:qFormat/>
    <w:rsid w:val="0030466B"/>
    <w:pPr>
      <w:keepNext/>
      <w:keepLines/>
      <w:spacing w:before="240" w:after="80" w:line="276" w:lineRule="auto"/>
      <w:outlineLvl w:val="4"/>
    </w:pPr>
    <w:rPr>
      <w:rFonts w:ascii="Assistant" w:hAnsi="Assistant" w:cs="Mangal"/>
      <w:color w:val="666666"/>
      <w:szCs w:val="18"/>
      <w:lang w:val="en"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466B"/>
    <w:rPr>
      <w:rFonts w:ascii="Assistant" w:eastAsia="Times New Roman" w:hAnsi="Assistant"/>
      <w:sz w:val="24"/>
      <w:szCs w:val="24"/>
    </w:rPr>
  </w:style>
  <w:style w:type="character" w:customStyle="1" w:styleId="NoSpacingChar">
    <w:name w:val="No Spacing Char"/>
    <w:link w:val="NoSpacing"/>
    <w:uiPriority w:val="1"/>
    <w:rsid w:val="0030466B"/>
    <w:rPr>
      <w:rFonts w:ascii="Assistant" w:eastAsia="Times New Roman" w:hAnsi="Assistant"/>
    </w:rPr>
  </w:style>
  <w:style w:type="character" w:customStyle="1" w:styleId="Heading1Char">
    <w:name w:val="Heading 1 Char"/>
    <w:link w:val="Heading1"/>
    <w:uiPriority w:val="9"/>
    <w:rsid w:val="0030466B"/>
    <w:rPr>
      <w:rFonts w:ascii="Assistant" w:hAnsi="Assistant" w:cs="Poppins"/>
      <w:b/>
      <w:bCs/>
      <w:color w:val="000000"/>
      <w:sz w:val="84"/>
      <w:szCs w:val="84"/>
    </w:rPr>
  </w:style>
  <w:style w:type="character" w:customStyle="1" w:styleId="Heading2Char">
    <w:name w:val="Heading 2 Char"/>
    <w:link w:val="Heading2"/>
    <w:uiPriority w:val="9"/>
    <w:rsid w:val="00302015"/>
    <w:rPr>
      <w:rFonts w:ascii="Assistant" w:eastAsia="Calibri" w:hAnsi="Assistant"/>
      <w:sz w:val="28"/>
      <w:szCs w:val="28"/>
    </w:rPr>
  </w:style>
  <w:style w:type="character" w:customStyle="1" w:styleId="Heading4Char">
    <w:name w:val="Heading 4 Char"/>
    <w:link w:val="Heading4"/>
    <w:uiPriority w:val="9"/>
    <w:rsid w:val="0030466B"/>
    <w:rPr>
      <w:rFonts w:ascii="Assistant" w:hAnsi="Assistant" w:cs="Poppins"/>
      <w:bCs/>
      <w:caps/>
      <w:color w:val="ED7D31"/>
      <w:spacing w:val="20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30466B"/>
    <w:rPr>
      <w:rFonts w:ascii="Assistant" w:eastAsia="Arial" w:hAnsi="Assistant" w:cs="Mangal"/>
      <w:color w:val="666666"/>
      <w:sz w:val="20"/>
      <w:szCs w:val="18"/>
      <w:lang w:val="en" w:eastAsia="ko-KR" w:bidi="hi-IN"/>
    </w:rPr>
  </w:style>
  <w:style w:type="paragraph" w:styleId="ListParagraph">
    <w:name w:val="List Paragraph"/>
    <w:basedOn w:val="Normal"/>
    <w:autoRedefine/>
    <w:uiPriority w:val="34"/>
    <w:qFormat/>
    <w:rsid w:val="0030466B"/>
    <w:pPr>
      <w:numPr>
        <w:numId w:val="3"/>
      </w:numPr>
      <w:spacing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0466B"/>
    <w:pPr>
      <w:tabs>
        <w:tab w:val="right" w:leader="dot" w:pos="9350"/>
      </w:tabs>
      <w:spacing w:after="100"/>
    </w:pPr>
    <w:rPr>
      <w:rFonts w:cs="Mangal"/>
      <w:b/>
      <w:bCs/>
      <w:noProof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466B"/>
    <w:pPr>
      <w:tabs>
        <w:tab w:val="right" w:leader="dot" w:pos="9350"/>
      </w:tabs>
      <w:spacing w:after="100"/>
      <w:ind w:left="216"/>
    </w:pPr>
    <w:rPr>
      <w:rFonts w:cs="Mangal"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466B"/>
    <w:pPr>
      <w:tabs>
        <w:tab w:val="right" w:leader="dot" w:pos="9350"/>
      </w:tabs>
      <w:spacing w:after="100" w:line="259" w:lineRule="auto"/>
      <w:ind w:left="446"/>
    </w:pPr>
    <w:rPr>
      <w:rFonts w:eastAsia="Times New Roman"/>
      <w:noProof/>
      <w:color w:val="000000"/>
      <w:sz w:val="18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0466B"/>
    <w:pPr>
      <w:keepNext/>
      <w:keepLines/>
      <w:spacing w:before="240" w:line="259" w:lineRule="auto"/>
      <w:outlineLvl w:val="9"/>
    </w:pPr>
    <w:rPr>
      <w:rFonts w:ascii="Assistant SemiBold" w:eastAsia="Times New Roman" w:hAnsi="Assistant SemiBold" w:cs="Times New Roman"/>
      <w:sz w:val="56"/>
      <w:szCs w:val="44"/>
    </w:rPr>
  </w:style>
  <w:style w:type="paragraph" w:styleId="Title">
    <w:name w:val="Title"/>
    <w:next w:val="Normal"/>
    <w:link w:val="TitleChar"/>
    <w:autoRedefine/>
    <w:uiPriority w:val="10"/>
    <w:qFormat/>
    <w:rsid w:val="0030466B"/>
    <w:rPr>
      <w:rFonts w:ascii="Assistant" w:eastAsia="Spartan" w:hAnsi="Assistant" w:cs="Microsoft Sans Serif"/>
      <w:b/>
      <w:bCs/>
      <w:color w:val="000000"/>
      <w:sz w:val="120"/>
      <w:szCs w:val="120"/>
      <w:lang w:val="en" w:eastAsia="ko-KR" w:bidi="hi-IN"/>
    </w:rPr>
  </w:style>
  <w:style w:type="character" w:customStyle="1" w:styleId="TitleChar">
    <w:name w:val="Title Char"/>
    <w:link w:val="Title"/>
    <w:uiPriority w:val="10"/>
    <w:rsid w:val="0030466B"/>
    <w:rPr>
      <w:rFonts w:ascii="Assistant" w:eastAsia="Spartan" w:hAnsi="Assistant" w:cs="Microsoft Sans Serif"/>
      <w:b/>
      <w:bCs/>
      <w:color w:val="000000"/>
      <w:sz w:val="120"/>
      <w:szCs w:val="120"/>
      <w:lang w:val="en" w:eastAsia="ko-KR" w:bidi="hi-IN"/>
    </w:rPr>
  </w:style>
  <w:style w:type="paragraph" w:styleId="Subtitle">
    <w:name w:val="Subtitle"/>
    <w:next w:val="Normal"/>
    <w:link w:val="SubtitleChar"/>
    <w:autoRedefine/>
    <w:uiPriority w:val="11"/>
    <w:qFormat/>
    <w:rsid w:val="0030466B"/>
    <w:pPr>
      <w:spacing w:line="276" w:lineRule="auto"/>
    </w:pPr>
    <w:rPr>
      <w:rFonts w:ascii="Assistant SemiBold" w:hAnsi="Assistant SemiBold" w:cs="Poppins"/>
      <w:b/>
      <w:color w:val="000000"/>
      <w:sz w:val="56"/>
      <w:szCs w:val="56"/>
      <w:lang w:val="en" w:eastAsia="ko-KR" w:bidi="hi-IN"/>
    </w:rPr>
  </w:style>
  <w:style w:type="character" w:customStyle="1" w:styleId="SubtitleChar">
    <w:name w:val="Subtitle Char"/>
    <w:link w:val="Subtitle"/>
    <w:uiPriority w:val="11"/>
    <w:rsid w:val="0030466B"/>
    <w:rPr>
      <w:rFonts w:ascii="Assistant SemiBold" w:eastAsia="Arial" w:hAnsi="Assistant SemiBold" w:cs="Poppins"/>
      <w:b/>
      <w:color w:val="000000"/>
      <w:sz w:val="56"/>
      <w:szCs w:val="56"/>
      <w:lang w:val="en" w:eastAsia="ko-KR" w:bidi="hi-I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466B"/>
    <w:pPr>
      <w:spacing w:before="240" w:after="240"/>
      <w:ind w:left="720"/>
    </w:pPr>
    <w:rPr>
      <w:rFonts w:ascii="Poppins" w:hAnsi="Poppins"/>
      <w:b/>
      <w:bCs/>
      <w:color w:val="000000"/>
      <w:spacing w:val="5"/>
    </w:rPr>
  </w:style>
  <w:style w:type="character" w:customStyle="1" w:styleId="QuoteChar">
    <w:name w:val="Quote Char"/>
    <w:link w:val="Quote"/>
    <w:uiPriority w:val="29"/>
    <w:rsid w:val="0030466B"/>
    <w:rPr>
      <w:rFonts w:ascii="Poppins" w:hAnsi="Poppins" w:cs="Poppins"/>
      <w:b/>
      <w:bCs/>
      <w:color w:val="000000"/>
      <w:spacing w:val="5"/>
      <w:sz w:val="20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0466B"/>
    <w:pPr>
      <w:tabs>
        <w:tab w:val="center" w:pos="4680"/>
        <w:tab w:val="right" w:pos="9360"/>
      </w:tabs>
      <w:spacing w:line="240" w:lineRule="auto"/>
    </w:pPr>
    <w:rPr>
      <w:rFonts w:ascii="Calibri" w:hAnsi="Calibri" w:cs="Mangal"/>
      <w:sz w:val="24"/>
    </w:rPr>
  </w:style>
  <w:style w:type="character" w:customStyle="1" w:styleId="HeaderChar">
    <w:name w:val="Header Char"/>
    <w:link w:val="Header"/>
    <w:uiPriority w:val="99"/>
    <w:rsid w:val="0030466B"/>
    <w:rPr>
      <w:rFonts w:cs="Mangal"/>
      <w:szCs w:val="20"/>
    </w:rPr>
  </w:style>
  <w:style w:type="character" w:styleId="Hyperlink">
    <w:name w:val="Hyperlink"/>
    <w:uiPriority w:val="99"/>
    <w:unhideWhenUsed/>
    <w:qFormat/>
    <w:rsid w:val="0030466B"/>
    <w:rPr>
      <w:rFonts w:ascii="Assistant" w:hAnsi="Assistant"/>
      <w:b w:val="0"/>
      <w:i w:val="0"/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36B1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6536B1"/>
    <w:rPr>
      <w:rFonts w:ascii="Assistant" w:hAnsi="Assistant" w:cs="Mangal"/>
      <w:color w:val="000000"/>
      <w:sz w:val="20"/>
      <w:szCs w:val="18"/>
      <w:lang w:val="en" w:eastAsia="ko-KR" w:bidi="hi-IN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1133A3"/>
    <w:pPr>
      <w:spacing w:before="480" w:after="480"/>
    </w:pPr>
    <w:rPr>
      <w:color w:val="A5A5A5"/>
      <w:sz w:val="36"/>
    </w:rPr>
  </w:style>
  <w:style w:type="character" w:customStyle="1" w:styleId="SalutationChar">
    <w:name w:val="Salutation Char"/>
    <w:link w:val="Salutation"/>
    <w:uiPriority w:val="4"/>
    <w:rsid w:val="001133A3"/>
    <w:rPr>
      <w:rFonts w:eastAsia="Calibri"/>
      <w:color w:val="A5A5A5"/>
      <w:sz w:val="36"/>
      <w:szCs w:val="28"/>
    </w:rPr>
  </w:style>
  <w:style w:type="paragraph" w:styleId="Signature">
    <w:name w:val="Signature"/>
    <w:basedOn w:val="Normal"/>
    <w:link w:val="SignatureChar"/>
    <w:uiPriority w:val="6"/>
    <w:qFormat/>
    <w:rsid w:val="001133A3"/>
  </w:style>
  <w:style w:type="character" w:customStyle="1" w:styleId="SignatureChar">
    <w:name w:val="Signature Char"/>
    <w:link w:val="Signature"/>
    <w:uiPriority w:val="6"/>
    <w:rsid w:val="001133A3"/>
    <w:rPr>
      <w:rFonts w:eastAsia="Calibri"/>
      <w:sz w:val="28"/>
      <w:szCs w:val="28"/>
    </w:rPr>
  </w:style>
  <w:style w:type="paragraph" w:customStyle="1" w:styleId="Address">
    <w:name w:val="Address"/>
    <w:basedOn w:val="Normal"/>
    <w:uiPriority w:val="1"/>
    <w:qFormat/>
    <w:rsid w:val="00302015"/>
    <w:pPr>
      <w:spacing w:after="0"/>
    </w:pPr>
  </w:style>
  <w:style w:type="character" w:styleId="PlaceholderText">
    <w:name w:val="Placeholder Text"/>
    <w:uiPriority w:val="99"/>
    <w:semiHidden/>
    <w:rsid w:val="00302015"/>
    <w:rPr>
      <w:color w:val="808080"/>
    </w:rPr>
  </w:style>
  <w:style w:type="character" w:styleId="Strong">
    <w:name w:val="Strong"/>
    <w:uiPriority w:val="22"/>
    <w:qFormat/>
    <w:rsid w:val="00302015"/>
    <w:rPr>
      <w:rFonts w:ascii="Assistant SemiBold" w:hAnsi="Assistant SemiBold"/>
      <w:b/>
      <w:bCs/>
      <w:i w:val="0"/>
    </w:rPr>
  </w:style>
  <w:style w:type="paragraph" w:styleId="Date">
    <w:name w:val="Date"/>
    <w:basedOn w:val="Normal"/>
    <w:link w:val="DateChar"/>
    <w:uiPriority w:val="1"/>
    <w:qFormat/>
    <w:rsid w:val="00C4142B"/>
    <w:pPr>
      <w:spacing w:after="40" w:line="240" w:lineRule="auto"/>
      <w:ind w:right="0"/>
    </w:pPr>
    <w:rPr>
      <w:rFonts w:asciiTheme="minorHAnsi" w:eastAsiaTheme="minorHAnsi" w:hAnsiTheme="minorHAnsi" w:cstheme="minorBidi"/>
      <w:color w:val="000000" w:themeColor="text1"/>
      <w:sz w:val="36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C4142B"/>
    <w:rPr>
      <w:rFonts w:asciiTheme="minorHAnsi" w:eastAsiaTheme="minorHAnsi" w:hAnsiTheme="minorHAnsi" w:cstheme="minorBidi"/>
      <w:color w:val="000000" w:themeColor="text1"/>
      <w:sz w:val="36"/>
      <w:lang w:eastAsia="ja-JP"/>
    </w:rPr>
  </w:style>
  <w:style w:type="paragraph" w:customStyle="1" w:styleId="SignatureDetails">
    <w:name w:val="Signature Details"/>
    <w:basedOn w:val="Normal"/>
    <w:uiPriority w:val="7"/>
    <w:qFormat/>
    <w:rsid w:val="00C4142B"/>
    <w:pPr>
      <w:spacing w:after="0" w:line="336" w:lineRule="auto"/>
      <w:ind w:right="2376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C4142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2B"/>
    <w:pPr>
      <w:spacing w:after="160" w:line="240" w:lineRule="auto"/>
      <w:ind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2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nchermgroup/Shared/Brand%20Central/2020%20NABITA/Templates/NABIT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D734C7-E569-C944-920C-9297ACD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NABITA_Letterhead.dotx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Calel</cp:lastModifiedBy>
  <cp:revision>8</cp:revision>
  <dcterms:created xsi:type="dcterms:W3CDTF">2021-08-03T16:59:00Z</dcterms:created>
  <dcterms:modified xsi:type="dcterms:W3CDTF">2021-08-25T15:52:00Z</dcterms:modified>
</cp:coreProperties>
</file>